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817" w:rsidRPr="007D1817" w:rsidRDefault="00D82700" w:rsidP="00C30F11">
      <w:pPr>
        <w:tabs>
          <w:tab w:val="clear" w:pos="284"/>
        </w:tabs>
        <w:autoSpaceDE w:val="0"/>
        <w:autoSpaceDN w:val="0"/>
        <w:adjustRightInd w:val="0"/>
        <w:rPr>
          <w:rFonts w:eastAsiaTheme="minorHAnsi"/>
          <w:b/>
          <w:color w:val="000000"/>
          <w:sz w:val="24"/>
          <w:szCs w:val="24"/>
          <w:lang w:eastAsia="en-US"/>
        </w:rPr>
      </w:pPr>
      <w:r>
        <w:rPr>
          <w:rFonts w:eastAsiaTheme="minorHAnsi"/>
          <w:b/>
          <w:color w:val="000000"/>
          <w:sz w:val="24"/>
          <w:szCs w:val="24"/>
          <w:lang w:eastAsia="en-US"/>
        </w:rPr>
        <w:t>Alliansens statsbudget stärker jobben och välfärden</w:t>
      </w:r>
    </w:p>
    <w:p w:rsidR="007D1817" w:rsidRDefault="007D1817" w:rsidP="00C30F11">
      <w:pPr>
        <w:tabs>
          <w:tab w:val="clear" w:pos="284"/>
        </w:tabs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p w:rsidR="00C30F11" w:rsidRPr="00D82700" w:rsidRDefault="00932B76" w:rsidP="00C30F11">
      <w:pPr>
        <w:tabs>
          <w:tab w:val="clear" w:pos="284"/>
        </w:tabs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  <w:r w:rsidRPr="00D82700">
        <w:rPr>
          <w:rFonts w:eastAsiaTheme="minorHAnsi"/>
          <w:color w:val="000000"/>
          <w:sz w:val="20"/>
          <w:szCs w:val="20"/>
          <w:lang w:eastAsia="en-US"/>
        </w:rPr>
        <w:t xml:space="preserve">Stefan </w:t>
      </w:r>
      <w:proofErr w:type="spellStart"/>
      <w:r w:rsidR="00A8532A" w:rsidRPr="00D82700">
        <w:rPr>
          <w:rFonts w:eastAsiaTheme="minorHAnsi"/>
          <w:color w:val="000000"/>
          <w:sz w:val="20"/>
          <w:szCs w:val="20"/>
          <w:lang w:eastAsia="en-US"/>
        </w:rPr>
        <w:t>L</w:t>
      </w:r>
      <w:r w:rsidR="00651D75" w:rsidRPr="00D82700">
        <w:rPr>
          <w:rFonts w:eastAsiaTheme="minorHAnsi"/>
          <w:color w:val="000000"/>
          <w:sz w:val="20"/>
          <w:szCs w:val="20"/>
          <w:lang w:eastAsia="en-US"/>
        </w:rPr>
        <w:t>öfv</w:t>
      </w:r>
      <w:r w:rsidR="00FC0F69">
        <w:rPr>
          <w:rFonts w:eastAsiaTheme="minorHAnsi"/>
          <w:color w:val="000000"/>
          <w:sz w:val="20"/>
          <w:szCs w:val="20"/>
          <w:lang w:eastAsia="en-US"/>
        </w:rPr>
        <w:t>é</w:t>
      </w:r>
      <w:r w:rsidR="00651D75" w:rsidRPr="00D82700">
        <w:rPr>
          <w:rFonts w:eastAsiaTheme="minorHAnsi"/>
          <w:color w:val="000000"/>
          <w:sz w:val="20"/>
          <w:szCs w:val="20"/>
          <w:lang w:eastAsia="en-US"/>
        </w:rPr>
        <w:t>n</w:t>
      </w:r>
      <w:proofErr w:type="spellEnd"/>
      <w:r w:rsidR="00651D75" w:rsidRPr="00D82700">
        <w:rPr>
          <w:rFonts w:eastAsiaTheme="minorHAnsi"/>
          <w:color w:val="000000"/>
          <w:sz w:val="20"/>
          <w:szCs w:val="20"/>
          <w:lang w:eastAsia="en-US"/>
        </w:rPr>
        <w:t xml:space="preserve"> gick till val oförberedd och med en politik som hotade jobben. Efter två månader som statsminister står det klart att </w:t>
      </w:r>
      <w:r w:rsidR="00BE3437" w:rsidRPr="00D82700">
        <w:rPr>
          <w:rFonts w:eastAsiaTheme="minorHAnsi"/>
          <w:color w:val="000000"/>
          <w:sz w:val="20"/>
          <w:szCs w:val="20"/>
          <w:lang w:eastAsia="en-US"/>
        </w:rPr>
        <w:t>han misslyckats med att form</w:t>
      </w:r>
      <w:r w:rsidR="00CD10E5" w:rsidRPr="00D82700">
        <w:rPr>
          <w:rFonts w:eastAsiaTheme="minorHAnsi"/>
          <w:color w:val="000000"/>
          <w:sz w:val="20"/>
          <w:szCs w:val="20"/>
          <w:lang w:eastAsia="en-US"/>
        </w:rPr>
        <w:t>a en majoritet för sin budget – e</w:t>
      </w:r>
      <w:r w:rsidR="00BE3437" w:rsidRPr="00D82700">
        <w:rPr>
          <w:rFonts w:eastAsiaTheme="minorHAnsi"/>
          <w:color w:val="000000"/>
          <w:sz w:val="20"/>
          <w:szCs w:val="20"/>
          <w:lang w:eastAsia="en-US"/>
        </w:rPr>
        <w:t>n</w:t>
      </w:r>
      <w:r w:rsidR="00CD10E5" w:rsidRPr="00D82700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="00651D75" w:rsidRPr="00D82700">
        <w:rPr>
          <w:rFonts w:eastAsiaTheme="minorHAnsi"/>
          <w:color w:val="000000"/>
          <w:sz w:val="20"/>
          <w:szCs w:val="20"/>
          <w:lang w:eastAsia="en-US"/>
        </w:rPr>
        <w:t xml:space="preserve">budget </w:t>
      </w:r>
      <w:r w:rsidR="00BE3437" w:rsidRPr="00D82700">
        <w:rPr>
          <w:rFonts w:eastAsiaTheme="minorHAnsi"/>
          <w:color w:val="000000"/>
          <w:sz w:val="20"/>
          <w:szCs w:val="20"/>
          <w:lang w:eastAsia="en-US"/>
        </w:rPr>
        <w:t>som</w:t>
      </w:r>
      <w:r w:rsidR="00651D75" w:rsidRPr="00D82700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="00CD10E5" w:rsidRPr="00D82700">
        <w:rPr>
          <w:rFonts w:eastAsiaTheme="minorHAnsi"/>
          <w:color w:val="000000"/>
          <w:sz w:val="20"/>
          <w:szCs w:val="20"/>
          <w:lang w:eastAsia="en-US"/>
        </w:rPr>
        <w:t>hade</w:t>
      </w:r>
      <w:r w:rsidR="00651D75" w:rsidRPr="00D82700">
        <w:rPr>
          <w:rFonts w:eastAsiaTheme="minorHAnsi"/>
          <w:color w:val="000000"/>
          <w:sz w:val="20"/>
          <w:szCs w:val="20"/>
          <w:lang w:eastAsia="en-US"/>
        </w:rPr>
        <w:t xml:space="preserve"> försvaga</w:t>
      </w:r>
      <w:r w:rsidR="00CD10E5" w:rsidRPr="00D82700">
        <w:rPr>
          <w:rFonts w:eastAsiaTheme="minorHAnsi"/>
          <w:color w:val="000000"/>
          <w:sz w:val="20"/>
          <w:szCs w:val="20"/>
          <w:lang w:eastAsia="en-US"/>
        </w:rPr>
        <w:t>t</w:t>
      </w:r>
      <w:r w:rsidR="00651D75" w:rsidRPr="00D82700">
        <w:rPr>
          <w:rFonts w:eastAsiaTheme="minorHAnsi"/>
          <w:color w:val="000000"/>
          <w:sz w:val="20"/>
          <w:szCs w:val="20"/>
          <w:lang w:eastAsia="en-US"/>
        </w:rPr>
        <w:t xml:space="preserve"> Sveriges eko</w:t>
      </w:r>
      <w:r w:rsidR="007D42B9" w:rsidRPr="00D82700">
        <w:rPr>
          <w:rFonts w:eastAsiaTheme="minorHAnsi"/>
          <w:color w:val="000000"/>
          <w:sz w:val="20"/>
          <w:szCs w:val="20"/>
          <w:lang w:eastAsia="en-US"/>
        </w:rPr>
        <w:t>nomi och bromsa</w:t>
      </w:r>
      <w:r w:rsidR="00CD10E5" w:rsidRPr="00D82700">
        <w:rPr>
          <w:rFonts w:eastAsiaTheme="minorHAnsi"/>
          <w:color w:val="000000"/>
          <w:sz w:val="20"/>
          <w:szCs w:val="20"/>
          <w:lang w:eastAsia="en-US"/>
        </w:rPr>
        <w:t>t</w:t>
      </w:r>
      <w:r w:rsidR="007D42B9" w:rsidRPr="00D82700">
        <w:rPr>
          <w:rFonts w:eastAsiaTheme="minorHAnsi"/>
          <w:color w:val="000000"/>
          <w:sz w:val="20"/>
          <w:szCs w:val="20"/>
          <w:lang w:eastAsia="en-US"/>
        </w:rPr>
        <w:t xml:space="preserve"> jobbtillväxten.</w:t>
      </w:r>
    </w:p>
    <w:p w:rsidR="00C30F11" w:rsidRPr="00D82700" w:rsidRDefault="00C30F11" w:rsidP="00C30F11">
      <w:pPr>
        <w:tabs>
          <w:tab w:val="clear" w:pos="284"/>
        </w:tabs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</w:p>
    <w:p w:rsidR="009857F6" w:rsidRPr="00D82700" w:rsidRDefault="00D97D94" w:rsidP="00762E02">
      <w:pPr>
        <w:tabs>
          <w:tab w:val="clear" w:pos="284"/>
        </w:tabs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  <w:r w:rsidRPr="00D82700">
        <w:rPr>
          <w:rFonts w:eastAsiaTheme="minorHAnsi"/>
          <w:color w:val="000000"/>
          <w:sz w:val="20"/>
          <w:szCs w:val="20"/>
          <w:lang w:eastAsia="en-US"/>
        </w:rPr>
        <w:t xml:space="preserve">Alliansen </w:t>
      </w:r>
      <w:r w:rsidR="000D2919" w:rsidRPr="00D82700">
        <w:rPr>
          <w:rFonts w:eastAsiaTheme="minorHAnsi"/>
          <w:color w:val="000000"/>
          <w:sz w:val="20"/>
          <w:szCs w:val="20"/>
          <w:lang w:eastAsia="en-US"/>
        </w:rPr>
        <w:t xml:space="preserve">håller vad vi lovar och röstade </w:t>
      </w:r>
      <w:r w:rsidR="00273C09" w:rsidRPr="00D82700">
        <w:rPr>
          <w:rFonts w:eastAsiaTheme="minorHAnsi"/>
          <w:color w:val="000000"/>
          <w:sz w:val="20"/>
          <w:szCs w:val="20"/>
          <w:lang w:eastAsia="en-US"/>
        </w:rPr>
        <w:t xml:space="preserve">därför </w:t>
      </w:r>
      <w:r w:rsidR="000D2919" w:rsidRPr="00D82700">
        <w:rPr>
          <w:rFonts w:eastAsiaTheme="minorHAnsi"/>
          <w:color w:val="000000"/>
          <w:sz w:val="20"/>
          <w:szCs w:val="20"/>
          <w:lang w:eastAsia="en-US"/>
        </w:rPr>
        <w:t xml:space="preserve">för </w:t>
      </w:r>
      <w:r w:rsidR="00CD10E5" w:rsidRPr="00D82700">
        <w:rPr>
          <w:rFonts w:eastAsiaTheme="minorHAnsi"/>
          <w:color w:val="000000"/>
          <w:sz w:val="20"/>
          <w:szCs w:val="20"/>
          <w:lang w:eastAsia="en-US"/>
        </w:rPr>
        <w:t>vårt budgetförslag, vilket</w:t>
      </w:r>
      <w:r w:rsidR="007273D8" w:rsidRPr="00D82700">
        <w:rPr>
          <w:rFonts w:eastAsiaTheme="minorHAnsi"/>
          <w:color w:val="000000"/>
          <w:sz w:val="20"/>
          <w:szCs w:val="20"/>
          <w:lang w:eastAsia="en-US"/>
        </w:rPr>
        <w:t xml:space="preserve"> möjliggör för jobben att fortsätta växa fram</w:t>
      </w:r>
      <w:r w:rsidR="00EC0138" w:rsidRPr="00D82700">
        <w:rPr>
          <w:rFonts w:eastAsiaTheme="minorHAnsi"/>
          <w:color w:val="000000"/>
          <w:sz w:val="20"/>
          <w:szCs w:val="20"/>
          <w:lang w:eastAsia="en-US"/>
        </w:rPr>
        <w:t xml:space="preserve"> på bred front</w:t>
      </w:r>
      <w:r w:rsidR="003006AF" w:rsidRPr="00D82700">
        <w:rPr>
          <w:rFonts w:eastAsiaTheme="minorHAnsi"/>
          <w:color w:val="000000"/>
          <w:sz w:val="20"/>
          <w:szCs w:val="20"/>
          <w:lang w:eastAsia="en-US"/>
        </w:rPr>
        <w:t>.</w:t>
      </w:r>
      <w:r w:rsidR="006D3EB2" w:rsidRPr="00D82700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="00CD10E5" w:rsidRPr="00D82700">
        <w:rPr>
          <w:rFonts w:eastAsiaTheme="minorHAnsi"/>
          <w:color w:val="000000"/>
          <w:sz w:val="20"/>
          <w:szCs w:val="20"/>
          <w:lang w:eastAsia="en-US"/>
        </w:rPr>
        <w:t xml:space="preserve">Vår budget </w:t>
      </w:r>
      <w:r w:rsidR="00512DC9" w:rsidRPr="00D82700">
        <w:rPr>
          <w:rFonts w:eastAsiaTheme="minorHAnsi"/>
          <w:color w:val="000000"/>
          <w:sz w:val="20"/>
          <w:szCs w:val="20"/>
          <w:lang w:eastAsia="en-US"/>
        </w:rPr>
        <w:t>innehåller</w:t>
      </w:r>
      <w:r w:rsidR="00CD10E5" w:rsidRPr="00D82700">
        <w:rPr>
          <w:rFonts w:eastAsiaTheme="minorHAnsi"/>
          <w:color w:val="000000"/>
          <w:sz w:val="20"/>
          <w:szCs w:val="20"/>
          <w:lang w:eastAsia="en-US"/>
        </w:rPr>
        <w:t xml:space="preserve"> lägre utgifter</w:t>
      </w:r>
      <w:r w:rsidR="000E3C21" w:rsidRPr="00D82700">
        <w:rPr>
          <w:rFonts w:eastAsiaTheme="minorHAnsi"/>
          <w:color w:val="000000"/>
          <w:sz w:val="20"/>
          <w:szCs w:val="20"/>
          <w:lang w:eastAsia="en-US"/>
        </w:rPr>
        <w:t xml:space="preserve"> än regeringen</w:t>
      </w:r>
      <w:r w:rsidR="00CD10E5" w:rsidRPr="00D82700">
        <w:rPr>
          <w:rFonts w:eastAsiaTheme="minorHAnsi"/>
          <w:color w:val="000000"/>
          <w:sz w:val="20"/>
          <w:szCs w:val="20"/>
          <w:lang w:eastAsia="en-US"/>
        </w:rPr>
        <w:t>s eftersom vi inte höjer skatter</w:t>
      </w:r>
      <w:r w:rsidR="000E3C21" w:rsidRPr="00D82700">
        <w:rPr>
          <w:rFonts w:eastAsiaTheme="minorHAnsi"/>
          <w:color w:val="000000"/>
          <w:sz w:val="20"/>
          <w:szCs w:val="20"/>
          <w:lang w:eastAsia="en-US"/>
        </w:rPr>
        <w:t xml:space="preserve"> på jobb och tillväxt. </w:t>
      </w:r>
      <w:r w:rsidR="008B3E6A" w:rsidRPr="00D82700">
        <w:rPr>
          <w:rFonts w:eastAsiaTheme="minorHAnsi"/>
          <w:color w:val="000000"/>
          <w:sz w:val="20"/>
          <w:szCs w:val="20"/>
          <w:lang w:eastAsia="en-US"/>
        </w:rPr>
        <w:t xml:space="preserve">Istället genomför vi en politik </w:t>
      </w:r>
      <w:r w:rsidR="00DE7AA5" w:rsidRPr="00D82700">
        <w:rPr>
          <w:rFonts w:eastAsiaTheme="minorHAnsi"/>
          <w:color w:val="000000"/>
          <w:sz w:val="20"/>
          <w:szCs w:val="20"/>
          <w:lang w:eastAsia="en-US"/>
        </w:rPr>
        <w:t>för</w:t>
      </w:r>
      <w:r w:rsidR="008B3E6A" w:rsidRPr="00D82700">
        <w:rPr>
          <w:rFonts w:eastAsiaTheme="minorHAnsi"/>
          <w:color w:val="000000"/>
          <w:sz w:val="20"/>
          <w:szCs w:val="20"/>
          <w:lang w:eastAsia="en-US"/>
        </w:rPr>
        <w:t xml:space="preserve"> fler jobb </w:t>
      </w:r>
      <w:r w:rsidR="003A25EE" w:rsidRPr="00D82700">
        <w:rPr>
          <w:rFonts w:eastAsiaTheme="minorHAnsi"/>
          <w:color w:val="000000"/>
          <w:sz w:val="20"/>
          <w:szCs w:val="20"/>
          <w:lang w:eastAsia="en-US"/>
        </w:rPr>
        <w:t>och en växande</w:t>
      </w:r>
      <w:r w:rsidR="00DE7AA5" w:rsidRPr="00D82700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="008B3E6A" w:rsidRPr="00D82700">
        <w:rPr>
          <w:rFonts w:eastAsiaTheme="minorHAnsi"/>
          <w:color w:val="000000"/>
          <w:sz w:val="20"/>
          <w:szCs w:val="20"/>
          <w:lang w:eastAsia="en-US"/>
        </w:rPr>
        <w:t xml:space="preserve">ekonomi. </w:t>
      </w:r>
      <w:r w:rsidR="00DE7AA5" w:rsidRPr="00D82700">
        <w:rPr>
          <w:rFonts w:eastAsiaTheme="minorHAnsi"/>
          <w:color w:val="000000"/>
          <w:sz w:val="20"/>
          <w:szCs w:val="20"/>
          <w:lang w:eastAsia="en-US"/>
        </w:rPr>
        <w:t>På så sätt skapas</w:t>
      </w:r>
      <w:r w:rsidR="008B3E6A" w:rsidRPr="00D82700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="00DE7AA5" w:rsidRPr="00D82700">
        <w:rPr>
          <w:rFonts w:eastAsiaTheme="minorHAnsi"/>
          <w:color w:val="000000"/>
          <w:sz w:val="20"/>
          <w:szCs w:val="20"/>
          <w:lang w:eastAsia="en-US"/>
        </w:rPr>
        <w:t>ökade</w:t>
      </w:r>
      <w:r w:rsidR="008B3E6A" w:rsidRPr="00D82700">
        <w:rPr>
          <w:rFonts w:eastAsiaTheme="minorHAnsi"/>
          <w:color w:val="000000"/>
          <w:sz w:val="20"/>
          <w:szCs w:val="20"/>
          <w:lang w:eastAsia="en-US"/>
        </w:rPr>
        <w:t xml:space="preserve"> resurser </w:t>
      </w:r>
      <w:r w:rsidR="00DE7AA5" w:rsidRPr="00D82700">
        <w:rPr>
          <w:rFonts w:eastAsiaTheme="minorHAnsi"/>
          <w:color w:val="000000"/>
          <w:sz w:val="20"/>
          <w:szCs w:val="20"/>
          <w:lang w:eastAsia="en-US"/>
        </w:rPr>
        <w:t xml:space="preserve">för att </w:t>
      </w:r>
      <w:r w:rsidR="008B3E6A" w:rsidRPr="00D82700">
        <w:rPr>
          <w:rFonts w:eastAsiaTheme="minorHAnsi"/>
          <w:color w:val="000000"/>
          <w:sz w:val="20"/>
          <w:szCs w:val="20"/>
          <w:lang w:eastAsia="en-US"/>
        </w:rPr>
        <w:t xml:space="preserve">fortsätta investera i skola, </w:t>
      </w:r>
      <w:r w:rsidR="00012A0C" w:rsidRPr="00D82700">
        <w:rPr>
          <w:rFonts w:eastAsiaTheme="minorHAnsi"/>
          <w:color w:val="000000"/>
          <w:sz w:val="20"/>
          <w:szCs w:val="20"/>
          <w:lang w:eastAsia="en-US"/>
        </w:rPr>
        <w:t>vård</w:t>
      </w:r>
      <w:r w:rsidR="00273276" w:rsidRPr="00D82700">
        <w:rPr>
          <w:rFonts w:eastAsiaTheme="minorHAnsi"/>
          <w:color w:val="000000"/>
          <w:sz w:val="20"/>
          <w:szCs w:val="20"/>
          <w:lang w:eastAsia="en-US"/>
        </w:rPr>
        <w:t xml:space="preserve"> och</w:t>
      </w:r>
      <w:r w:rsidR="00012A0C" w:rsidRPr="00D82700">
        <w:rPr>
          <w:rFonts w:eastAsiaTheme="minorHAnsi"/>
          <w:color w:val="000000"/>
          <w:sz w:val="20"/>
          <w:szCs w:val="20"/>
          <w:lang w:eastAsia="en-US"/>
        </w:rPr>
        <w:t xml:space="preserve"> omsorg.</w:t>
      </w:r>
    </w:p>
    <w:p w:rsidR="00763369" w:rsidRPr="00D82700" w:rsidRDefault="00763369" w:rsidP="00762E02">
      <w:pPr>
        <w:tabs>
          <w:tab w:val="clear" w:pos="284"/>
        </w:tabs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</w:p>
    <w:p w:rsidR="00762E02" w:rsidRPr="00D82700" w:rsidRDefault="00DE7AA5" w:rsidP="00762E02">
      <w:pPr>
        <w:tabs>
          <w:tab w:val="clear" w:pos="284"/>
        </w:tabs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  <w:r w:rsidRPr="00D82700">
        <w:rPr>
          <w:rFonts w:eastAsiaTheme="minorHAnsi"/>
          <w:color w:val="000000"/>
          <w:sz w:val="20"/>
          <w:szCs w:val="20"/>
          <w:lang w:eastAsia="en-US"/>
        </w:rPr>
        <w:t>Grundbulten</w:t>
      </w:r>
      <w:r w:rsidR="00E1129A" w:rsidRPr="00D82700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Pr="00D82700">
        <w:rPr>
          <w:rFonts w:eastAsiaTheme="minorHAnsi"/>
          <w:color w:val="000000"/>
          <w:sz w:val="20"/>
          <w:szCs w:val="20"/>
          <w:lang w:eastAsia="en-US"/>
        </w:rPr>
        <w:t>i vår budget</w:t>
      </w:r>
      <w:r w:rsidR="00E1129A" w:rsidRPr="00D82700">
        <w:rPr>
          <w:rFonts w:eastAsiaTheme="minorHAnsi"/>
          <w:color w:val="000000"/>
          <w:sz w:val="20"/>
          <w:szCs w:val="20"/>
          <w:lang w:eastAsia="en-US"/>
        </w:rPr>
        <w:t xml:space="preserve"> är ansvar för ekonomin. </w:t>
      </w:r>
      <w:r w:rsidR="00762E02" w:rsidRPr="00D82700">
        <w:rPr>
          <w:rFonts w:eastAsiaTheme="minorHAnsi"/>
          <w:color w:val="000000"/>
          <w:sz w:val="20"/>
          <w:szCs w:val="20"/>
          <w:lang w:eastAsia="en-US"/>
        </w:rPr>
        <w:t xml:space="preserve">Alliansen har presenterat en politik för hur Sverige </w:t>
      </w:r>
      <w:r w:rsidRPr="00D82700">
        <w:rPr>
          <w:rFonts w:eastAsiaTheme="minorHAnsi"/>
          <w:color w:val="000000"/>
          <w:sz w:val="20"/>
          <w:szCs w:val="20"/>
          <w:lang w:eastAsia="en-US"/>
        </w:rPr>
        <w:t>ska</w:t>
      </w:r>
      <w:r w:rsidR="00762E02" w:rsidRPr="00D82700">
        <w:rPr>
          <w:rFonts w:eastAsiaTheme="minorHAnsi"/>
          <w:color w:val="000000"/>
          <w:sz w:val="20"/>
          <w:szCs w:val="20"/>
          <w:lang w:eastAsia="en-US"/>
        </w:rPr>
        <w:t xml:space="preserve"> nå en procents överskott år 2018. </w:t>
      </w:r>
      <w:r w:rsidRPr="00D82700">
        <w:rPr>
          <w:rFonts w:eastAsiaTheme="minorHAnsi"/>
          <w:color w:val="000000"/>
          <w:sz w:val="20"/>
          <w:szCs w:val="20"/>
          <w:lang w:eastAsia="en-US"/>
        </w:rPr>
        <w:t xml:space="preserve">Vi ser nu att jobben växer till i Sverige, men </w:t>
      </w:r>
      <w:r w:rsidR="00E64775" w:rsidRPr="00D82700">
        <w:rPr>
          <w:rFonts w:eastAsiaTheme="minorHAnsi"/>
          <w:color w:val="000000"/>
          <w:sz w:val="20"/>
          <w:szCs w:val="20"/>
          <w:lang w:eastAsia="en-US"/>
        </w:rPr>
        <w:t xml:space="preserve">vi </w:t>
      </w:r>
      <w:r w:rsidRPr="00D82700">
        <w:rPr>
          <w:rFonts w:eastAsiaTheme="minorHAnsi"/>
          <w:color w:val="000000"/>
          <w:sz w:val="20"/>
          <w:szCs w:val="20"/>
          <w:lang w:eastAsia="en-US"/>
        </w:rPr>
        <w:t xml:space="preserve">behöver </w:t>
      </w:r>
      <w:r w:rsidR="00E64775" w:rsidRPr="00D82700">
        <w:rPr>
          <w:rFonts w:eastAsiaTheme="minorHAnsi"/>
          <w:color w:val="000000"/>
          <w:sz w:val="20"/>
          <w:szCs w:val="20"/>
          <w:lang w:eastAsia="en-US"/>
        </w:rPr>
        <w:t>göra mer för att jobben ska kunna bli ännu fler.</w:t>
      </w:r>
      <w:r w:rsidR="003D490A" w:rsidRPr="00D82700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="00771266" w:rsidRPr="00D82700">
        <w:rPr>
          <w:rFonts w:eastAsiaTheme="minorHAnsi"/>
          <w:color w:val="000000"/>
          <w:sz w:val="20"/>
          <w:szCs w:val="20"/>
          <w:lang w:eastAsia="en-US"/>
        </w:rPr>
        <w:t>Vår budget breddar</w:t>
      </w:r>
      <w:r w:rsidR="00762E02" w:rsidRPr="00D82700">
        <w:rPr>
          <w:rFonts w:eastAsiaTheme="minorHAnsi"/>
          <w:color w:val="000000"/>
          <w:sz w:val="20"/>
          <w:szCs w:val="20"/>
          <w:lang w:eastAsia="en-US"/>
        </w:rPr>
        <w:t xml:space="preserve"> vägarna in till arbetsmarknaden genom utbyggda lärlingsanställningar och </w:t>
      </w:r>
      <w:r w:rsidRPr="00D82700">
        <w:rPr>
          <w:rFonts w:eastAsiaTheme="minorHAnsi"/>
          <w:color w:val="000000"/>
          <w:sz w:val="20"/>
          <w:szCs w:val="20"/>
          <w:lang w:eastAsia="en-US"/>
        </w:rPr>
        <w:t>lägre</w:t>
      </w:r>
      <w:r w:rsidR="00762E02" w:rsidRPr="00D82700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="001D49BD" w:rsidRPr="00D82700">
        <w:rPr>
          <w:rFonts w:eastAsiaTheme="minorHAnsi"/>
          <w:color w:val="000000"/>
          <w:sz w:val="20"/>
          <w:szCs w:val="20"/>
          <w:lang w:eastAsia="en-US"/>
        </w:rPr>
        <w:t xml:space="preserve">kostnader </w:t>
      </w:r>
      <w:r w:rsidRPr="00D82700">
        <w:rPr>
          <w:rFonts w:eastAsiaTheme="minorHAnsi"/>
          <w:color w:val="000000"/>
          <w:sz w:val="20"/>
          <w:szCs w:val="20"/>
          <w:lang w:eastAsia="en-US"/>
        </w:rPr>
        <w:t xml:space="preserve">för </w:t>
      </w:r>
      <w:r w:rsidR="001D49BD" w:rsidRPr="00D82700">
        <w:rPr>
          <w:rFonts w:eastAsiaTheme="minorHAnsi"/>
          <w:color w:val="000000"/>
          <w:sz w:val="20"/>
          <w:szCs w:val="20"/>
          <w:lang w:eastAsia="en-US"/>
        </w:rPr>
        <w:t>att anställa</w:t>
      </w:r>
      <w:r w:rsidR="00762E02" w:rsidRPr="00D82700">
        <w:rPr>
          <w:rFonts w:eastAsiaTheme="minorHAnsi"/>
          <w:color w:val="000000"/>
          <w:sz w:val="20"/>
          <w:szCs w:val="20"/>
          <w:lang w:eastAsia="en-US"/>
        </w:rPr>
        <w:t xml:space="preserve"> unga. Samtidigt </w:t>
      </w:r>
      <w:r w:rsidR="008445B0" w:rsidRPr="00D82700">
        <w:rPr>
          <w:rFonts w:eastAsiaTheme="minorHAnsi"/>
          <w:color w:val="000000"/>
          <w:sz w:val="20"/>
          <w:szCs w:val="20"/>
          <w:lang w:eastAsia="en-US"/>
        </w:rPr>
        <w:t>fortsätter</w:t>
      </w:r>
      <w:r w:rsidR="00762E02" w:rsidRPr="00D82700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="008445B0" w:rsidRPr="00D82700">
        <w:rPr>
          <w:rFonts w:eastAsiaTheme="minorHAnsi"/>
          <w:color w:val="000000"/>
          <w:sz w:val="20"/>
          <w:szCs w:val="20"/>
          <w:lang w:eastAsia="en-US"/>
        </w:rPr>
        <w:t xml:space="preserve">våra </w:t>
      </w:r>
      <w:r w:rsidR="00762E02" w:rsidRPr="00D82700">
        <w:rPr>
          <w:rFonts w:eastAsiaTheme="minorHAnsi"/>
          <w:color w:val="000000"/>
          <w:sz w:val="20"/>
          <w:szCs w:val="20"/>
          <w:lang w:eastAsia="en-US"/>
        </w:rPr>
        <w:t>reformer av integrationspolitiken där utrikes födda med svagt fäste på arbet</w:t>
      </w:r>
      <w:r w:rsidR="007271A8" w:rsidRPr="00D82700">
        <w:rPr>
          <w:rFonts w:eastAsiaTheme="minorHAnsi"/>
          <w:color w:val="000000"/>
          <w:sz w:val="20"/>
          <w:szCs w:val="20"/>
          <w:lang w:eastAsia="en-US"/>
        </w:rPr>
        <w:t>smarknaden får stöd in i arbete.</w:t>
      </w:r>
    </w:p>
    <w:p w:rsidR="00762E02" w:rsidRPr="00D82700" w:rsidRDefault="00762E02" w:rsidP="00762E02">
      <w:pPr>
        <w:tabs>
          <w:tab w:val="clear" w:pos="284"/>
        </w:tabs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</w:p>
    <w:p w:rsidR="00C424D8" w:rsidRPr="00D82700" w:rsidRDefault="00BE60FD" w:rsidP="00762E02">
      <w:pPr>
        <w:tabs>
          <w:tab w:val="clear" w:pos="284"/>
        </w:tabs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  <w:r w:rsidRPr="00D82700">
        <w:rPr>
          <w:rFonts w:eastAsiaTheme="minorHAnsi"/>
          <w:color w:val="000000"/>
          <w:sz w:val="20"/>
          <w:szCs w:val="20"/>
          <w:lang w:eastAsia="en-US"/>
        </w:rPr>
        <w:t>När vår budget nu genomförs</w:t>
      </w:r>
      <w:r w:rsidR="00762E02" w:rsidRPr="00D82700">
        <w:rPr>
          <w:rFonts w:eastAsiaTheme="minorHAnsi"/>
          <w:color w:val="000000"/>
          <w:sz w:val="20"/>
          <w:szCs w:val="20"/>
          <w:lang w:eastAsia="en-US"/>
        </w:rPr>
        <w:t xml:space="preserve"> möjliggör</w:t>
      </w:r>
      <w:r w:rsidRPr="00D82700">
        <w:rPr>
          <w:rFonts w:eastAsiaTheme="minorHAnsi"/>
          <w:color w:val="000000"/>
          <w:sz w:val="20"/>
          <w:szCs w:val="20"/>
          <w:lang w:eastAsia="en-US"/>
        </w:rPr>
        <w:t>s</w:t>
      </w:r>
      <w:r w:rsidR="00762E02" w:rsidRPr="00D82700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Pr="00D82700">
        <w:rPr>
          <w:rFonts w:eastAsiaTheme="minorHAnsi"/>
          <w:color w:val="000000"/>
          <w:sz w:val="20"/>
          <w:szCs w:val="20"/>
          <w:lang w:eastAsia="en-US"/>
        </w:rPr>
        <w:t xml:space="preserve">extra </w:t>
      </w:r>
      <w:r w:rsidR="00762E02" w:rsidRPr="00D82700">
        <w:rPr>
          <w:rFonts w:eastAsiaTheme="minorHAnsi"/>
          <w:color w:val="000000"/>
          <w:sz w:val="20"/>
          <w:szCs w:val="20"/>
          <w:lang w:eastAsia="en-US"/>
        </w:rPr>
        <w:t xml:space="preserve">satsningar på </w:t>
      </w:r>
      <w:r w:rsidR="003F0684" w:rsidRPr="00D82700">
        <w:rPr>
          <w:rFonts w:eastAsiaTheme="minorHAnsi"/>
          <w:color w:val="000000"/>
          <w:sz w:val="20"/>
          <w:szCs w:val="20"/>
          <w:lang w:eastAsia="en-US"/>
        </w:rPr>
        <w:t xml:space="preserve">över </w:t>
      </w:r>
      <w:r w:rsidR="00762E02" w:rsidRPr="00D82700">
        <w:rPr>
          <w:rFonts w:eastAsiaTheme="minorHAnsi"/>
          <w:color w:val="000000"/>
          <w:sz w:val="20"/>
          <w:szCs w:val="20"/>
          <w:lang w:eastAsia="en-US"/>
        </w:rPr>
        <w:t xml:space="preserve">4 miljarder kronor för mer kunskap i skolan </w:t>
      </w:r>
      <w:r w:rsidR="0022625F" w:rsidRPr="00D82700">
        <w:rPr>
          <w:rFonts w:eastAsiaTheme="minorHAnsi"/>
          <w:color w:val="000000"/>
          <w:sz w:val="20"/>
          <w:szCs w:val="20"/>
          <w:lang w:eastAsia="en-US"/>
        </w:rPr>
        <w:t>2015</w:t>
      </w:r>
      <w:r w:rsidR="00DE7AA5" w:rsidRPr="00D82700">
        <w:rPr>
          <w:rFonts w:eastAsiaTheme="minorHAnsi"/>
          <w:color w:val="000000"/>
          <w:sz w:val="20"/>
          <w:szCs w:val="20"/>
          <w:lang w:eastAsia="en-US"/>
        </w:rPr>
        <w:t>.</w:t>
      </w:r>
      <w:r w:rsidR="0008099B" w:rsidRPr="00D82700">
        <w:rPr>
          <w:rFonts w:eastAsiaTheme="minorHAnsi"/>
          <w:color w:val="000000"/>
          <w:sz w:val="20"/>
          <w:szCs w:val="20"/>
          <w:lang w:eastAsia="en-US"/>
        </w:rPr>
        <w:t xml:space="preserve"> För </w:t>
      </w:r>
      <w:r w:rsidR="00D82700" w:rsidRPr="00D82700">
        <w:rPr>
          <w:rFonts w:eastAsiaTheme="minorHAnsi"/>
          <w:color w:val="000000"/>
          <w:sz w:val="20"/>
          <w:szCs w:val="20"/>
          <w:lang w:eastAsia="en-US"/>
        </w:rPr>
        <w:t xml:space="preserve">kommunerna i Sjuhärad </w:t>
      </w:r>
      <w:r w:rsidR="0008099B" w:rsidRPr="00D82700">
        <w:rPr>
          <w:rFonts w:eastAsiaTheme="minorHAnsi"/>
          <w:color w:val="000000"/>
          <w:sz w:val="20"/>
          <w:szCs w:val="20"/>
          <w:lang w:eastAsia="en-US"/>
        </w:rPr>
        <w:t xml:space="preserve">innebär det </w:t>
      </w:r>
      <w:r w:rsidR="00D82700" w:rsidRPr="00D82700">
        <w:rPr>
          <w:rFonts w:eastAsiaTheme="minorHAnsi"/>
          <w:color w:val="000000"/>
          <w:sz w:val="20"/>
          <w:szCs w:val="20"/>
          <w:lang w:eastAsia="en-US"/>
        </w:rPr>
        <w:t xml:space="preserve">över 65 </w:t>
      </w:r>
      <w:r w:rsidR="00791856" w:rsidRPr="00D82700">
        <w:rPr>
          <w:rFonts w:eastAsiaTheme="minorHAnsi"/>
          <w:color w:val="000000"/>
          <w:sz w:val="20"/>
          <w:szCs w:val="20"/>
          <w:lang w:eastAsia="en-US"/>
        </w:rPr>
        <w:t xml:space="preserve">miljoner kronor i satsningar </w:t>
      </w:r>
      <w:r w:rsidR="009975F8" w:rsidRPr="00D82700">
        <w:rPr>
          <w:rFonts w:eastAsiaTheme="minorHAnsi"/>
          <w:color w:val="000000"/>
          <w:sz w:val="20"/>
          <w:szCs w:val="20"/>
          <w:lang w:eastAsia="en-US"/>
        </w:rPr>
        <w:t>redan nästa år.</w:t>
      </w:r>
      <w:r w:rsidR="00D82700" w:rsidRPr="00D82700">
        <w:rPr>
          <w:rFonts w:eastAsiaTheme="minorHAnsi"/>
          <w:color w:val="000000"/>
          <w:sz w:val="20"/>
          <w:szCs w:val="20"/>
          <w:lang w:eastAsia="en-US"/>
        </w:rPr>
        <w:t xml:space="preserve"> Dessutom skjuter staten till över 26 miljoner till Sjuhärad läsåret 2015/16 för ytterligare karriärtjänster för lärare enligt Alliansens tidigare beslut.</w:t>
      </w:r>
    </w:p>
    <w:p w:rsidR="00C424D8" w:rsidRPr="00D82700" w:rsidRDefault="00C424D8" w:rsidP="00762E02">
      <w:pPr>
        <w:tabs>
          <w:tab w:val="clear" w:pos="284"/>
        </w:tabs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</w:p>
    <w:p w:rsidR="003B65AF" w:rsidRPr="00D82700" w:rsidRDefault="00D82700" w:rsidP="008A049F">
      <w:pPr>
        <w:tabs>
          <w:tab w:val="clear" w:pos="284"/>
        </w:tabs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  <w:r w:rsidRPr="00D82700">
        <w:rPr>
          <w:rFonts w:eastAsiaTheme="minorHAnsi"/>
          <w:color w:val="000000"/>
          <w:sz w:val="20"/>
          <w:szCs w:val="20"/>
          <w:lang w:eastAsia="en-US"/>
        </w:rPr>
        <w:t xml:space="preserve">Alliansens satsningar </w:t>
      </w:r>
      <w:r w:rsidR="00120D1A" w:rsidRPr="00D82700">
        <w:rPr>
          <w:rFonts w:eastAsiaTheme="minorHAnsi"/>
          <w:color w:val="000000"/>
          <w:sz w:val="20"/>
          <w:szCs w:val="20"/>
          <w:lang w:eastAsia="en-US"/>
        </w:rPr>
        <w:t>innebär bland annat dubb</w:t>
      </w:r>
      <w:r w:rsidR="00EC1B1B" w:rsidRPr="00D82700">
        <w:rPr>
          <w:rFonts w:eastAsiaTheme="minorHAnsi"/>
          <w:color w:val="000000"/>
          <w:sz w:val="20"/>
          <w:szCs w:val="20"/>
          <w:lang w:eastAsia="en-US"/>
        </w:rPr>
        <w:t>lerade anslag jämfört med</w:t>
      </w:r>
      <w:r w:rsidR="00120D1A" w:rsidRPr="00D82700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Pr="00D82700">
        <w:rPr>
          <w:rFonts w:eastAsiaTheme="minorHAnsi"/>
          <w:color w:val="000000"/>
          <w:sz w:val="20"/>
          <w:szCs w:val="20"/>
          <w:lang w:eastAsia="en-US"/>
        </w:rPr>
        <w:t>S-MP-</w:t>
      </w:r>
      <w:r w:rsidR="00120D1A" w:rsidRPr="00D82700">
        <w:rPr>
          <w:rFonts w:eastAsiaTheme="minorHAnsi"/>
          <w:color w:val="000000"/>
          <w:sz w:val="20"/>
          <w:szCs w:val="20"/>
          <w:lang w:eastAsia="en-US"/>
        </w:rPr>
        <w:t>regeringen till mindre barngrupper i grundskolan</w:t>
      </w:r>
      <w:r w:rsidRPr="00D82700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="00FA72C5" w:rsidRPr="00D82700">
        <w:rPr>
          <w:rFonts w:eastAsiaTheme="minorHAnsi"/>
          <w:color w:val="000000"/>
          <w:sz w:val="20"/>
          <w:szCs w:val="20"/>
          <w:lang w:eastAsia="en-US"/>
        </w:rPr>
        <w:t>eller andra kvalitetshöjande åtgärder.</w:t>
      </w:r>
      <w:r w:rsidR="00120D1A" w:rsidRPr="00D82700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="008A0F68" w:rsidRPr="00D82700">
        <w:rPr>
          <w:rFonts w:eastAsiaTheme="minorHAnsi"/>
          <w:color w:val="000000"/>
          <w:sz w:val="20"/>
          <w:szCs w:val="20"/>
          <w:lang w:eastAsia="en-US"/>
        </w:rPr>
        <w:t>Även f</w:t>
      </w:r>
      <w:r w:rsidR="00F1342A" w:rsidRPr="00D82700">
        <w:rPr>
          <w:rFonts w:eastAsiaTheme="minorHAnsi"/>
          <w:color w:val="000000"/>
          <w:sz w:val="20"/>
          <w:szCs w:val="20"/>
          <w:lang w:eastAsia="en-US"/>
        </w:rPr>
        <w:t>örskolor</w:t>
      </w:r>
      <w:r w:rsidR="008A0F68" w:rsidRPr="00D82700">
        <w:rPr>
          <w:rFonts w:eastAsiaTheme="minorHAnsi"/>
          <w:color w:val="000000"/>
          <w:sz w:val="20"/>
          <w:szCs w:val="20"/>
          <w:lang w:eastAsia="en-US"/>
        </w:rPr>
        <w:t>n</w:t>
      </w:r>
      <w:r w:rsidR="006365F1" w:rsidRPr="00D82700">
        <w:rPr>
          <w:rFonts w:eastAsiaTheme="minorHAnsi"/>
          <w:color w:val="000000"/>
          <w:sz w:val="20"/>
          <w:szCs w:val="20"/>
          <w:lang w:eastAsia="en-US"/>
        </w:rPr>
        <w:t>a</w:t>
      </w:r>
      <w:r w:rsidR="00F1342A" w:rsidRPr="00D82700">
        <w:rPr>
          <w:rFonts w:eastAsiaTheme="minorHAnsi"/>
          <w:color w:val="000000"/>
          <w:sz w:val="20"/>
          <w:szCs w:val="20"/>
          <w:lang w:eastAsia="en-US"/>
        </w:rPr>
        <w:t xml:space="preserve"> med störst behov få</w:t>
      </w:r>
      <w:r w:rsidR="00A15B43" w:rsidRPr="00D82700">
        <w:rPr>
          <w:rFonts w:eastAsiaTheme="minorHAnsi"/>
          <w:color w:val="000000"/>
          <w:sz w:val="20"/>
          <w:szCs w:val="20"/>
          <w:lang w:eastAsia="en-US"/>
        </w:rPr>
        <w:t>r</w:t>
      </w:r>
      <w:r w:rsidR="00061A9F" w:rsidRPr="00D82700">
        <w:rPr>
          <w:rFonts w:eastAsiaTheme="minorHAnsi"/>
          <w:color w:val="000000"/>
          <w:sz w:val="20"/>
          <w:szCs w:val="20"/>
          <w:lang w:eastAsia="en-US"/>
        </w:rPr>
        <w:t xml:space="preserve"> mindre barngrupper</w:t>
      </w:r>
      <w:r w:rsidR="00F1342A" w:rsidRPr="00D82700">
        <w:rPr>
          <w:rFonts w:eastAsiaTheme="minorHAnsi"/>
          <w:color w:val="000000"/>
          <w:sz w:val="20"/>
          <w:szCs w:val="20"/>
          <w:lang w:eastAsia="en-US"/>
        </w:rPr>
        <w:t xml:space="preserve">. </w:t>
      </w:r>
      <w:r w:rsidR="007021E7" w:rsidRPr="00D82700">
        <w:rPr>
          <w:rFonts w:eastAsiaTheme="minorHAnsi"/>
          <w:color w:val="000000"/>
          <w:sz w:val="20"/>
          <w:szCs w:val="20"/>
          <w:lang w:eastAsia="en-US"/>
        </w:rPr>
        <w:t xml:space="preserve">Vi bygger även ut platserna på högskolan vilket möjliggör drygt 3000 nya utbildningsplatser 2015 för att möta behovet av fler lärare och mer vårdpersonal. Fullt utbyggd innebär vår högskolesatsning </w:t>
      </w:r>
      <w:r w:rsidRPr="00D82700">
        <w:rPr>
          <w:rFonts w:eastAsiaTheme="minorHAnsi"/>
          <w:color w:val="000000"/>
          <w:sz w:val="20"/>
          <w:szCs w:val="20"/>
          <w:lang w:eastAsia="en-US"/>
        </w:rPr>
        <w:t xml:space="preserve">över </w:t>
      </w:r>
      <w:proofErr w:type="gramStart"/>
      <w:r w:rsidRPr="00D82700">
        <w:rPr>
          <w:rFonts w:eastAsiaTheme="minorHAnsi"/>
          <w:color w:val="000000"/>
          <w:sz w:val="20"/>
          <w:szCs w:val="20"/>
          <w:lang w:eastAsia="en-US"/>
        </w:rPr>
        <w:t>10.000</w:t>
      </w:r>
      <w:proofErr w:type="gramEnd"/>
      <w:r w:rsidR="00FC0F69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="007021E7" w:rsidRPr="00D82700">
        <w:rPr>
          <w:rFonts w:eastAsiaTheme="minorHAnsi"/>
          <w:color w:val="000000"/>
          <w:sz w:val="20"/>
          <w:szCs w:val="20"/>
          <w:lang w:eastAsia="en-US"/>
        </w:rPr>
        <w:t xml:space="preserve">nya platser på </w:t>
      </w:r>
      <w:r w:rsidRPr="00D82700">
        <w:rPr>
          <w:rFonts w:eastAsiaTheme="minorHAnsi"/>
          <w:color w:val="000000"/>
          <w:sz w:val="20"/>
          <w:szCs w:val="20"/>
          <w:lang w:eastAsia="en-US"/>
        </w:rPr>
        <w:t>universitet och högskolor senast 2018, varav drygt 200 till Högskolan i Borås.</w:t>
      </w:r>
    </w:p>
    <w:p w:rsidR="005A45DF" w:rsidRPr="00D82700" w:rsidRDefault="005A45DF" w:rsidP="006D3AF9">
      <w:pPr>
        <w:tabs>
          <w:tab w:val="clear" w:pos="284"/>
        </w:tabs>
        <w:rPr>
          <w:sz w:val="20"/>
          <w:szCs w:val="20"/>
        </w:rPr>
      </w:pPr>
    </w:p>
    <w:p w:rsidR="00686546" w:rsidRPr="00D82700" w:rsidRDefault="00B64CD1" w:rsidP="00686546">
      <w:pPr>
        <w:tabs>
          <w:tab w:val="clear" w:pos="284"/>
        </w:tabs>
        <w:rPr>
          <w:sz w:val="20"/>
          <w:szCs w:val="20"/>
        </w:rPr>
      </w:pPr>
      <w:r w:rsidRPr="00D82700">
        <w:rPr>
          <w:sz w:val="20"/>
          <w:szCs w:val="20"/>
        </w:rPr>
        <w:t xml:space="preserve">Istället för att gå fram med reformer som hjälper Sverige fortsätta på rätt väg </w:t>
      </w:r>
      <w:r w:rsidR="00876330" w:rsidRPr="00D82700">
        <w:rPr>
          <w:sz w:val="20"/>
          <w:szCs w:val="20"/>
        </w:rPr>
        <w:t>föreslår</w:t>
      </w:r>
      <w:r w:rsidRPr="00D82700">
        <w:rPr>
          <w:sz w:val="20"/>
          <w:szCs w:val="20"/>
        </w:rPr>
        <w:t xml:space="preserve"> </w:t>
      </w:r>
      <w:r w:rsidR="00686546" w:rsidRPr="00D82700">
        <w:rPr>
          <w:sz w:val="20"/>
          <w:szCs w:val="20"/>
        </w:rPr>
        <w:t xml:space="preserve">Socialdemokraterna </w:t>
      </w:r>
      <w:r w:rsidR="00F94959" w:rsidRPr="00D82700">
        <w:rPr>
          <w:sz w:val="20"/>
          <w:szCs w:val="20"/>
        </w:rPr>
        <w:t xml:space="preserve">och Miljöpartiet </w:t>
      </w:r>
      <w:r w:rsidR="00876330" w:rsidRPr="00D82700">
        <w:rPr>
          <w:sz w:val="20"/>
          <w:szCs w:val="20"/>
        </w:rPr>
        <w:t xml:space="preserve">en </w:t>
      </w:r>
      <w:r w:rsidR="009A4558" w:rsidRPr="00D82700">
        <w:rPr>
          <w:sz w:val="20"/>
          <w:szCs w:val="20"/>
        </w:rPr>
        <w:t>återgångspolitik där bidragssystemen byggs ut på bekostnad av jobben.</w:t>
      </w:r>
    </w:p>
    <w:p w:rsidR="00C27ECC" w:rsidRPr="00D82700" w:rsidRDefault="00C27ECC" w:rsidP="00C27ECC">
      <w:pPr>
        <w:tabs>
          <w:tab w:val="clear" w:pos="284"/>
        </w:tabs>
        <w:rPr>
          <w:sz w:val="20"/>
          <w:szCs w:val="20"/>
        </w:rPr>
      </w:pPr>
    </w:p>
    <w:p w:rsidR="00C27ECC" w:rsidRPr="00D82700" w:rsidRDefault="001D2A96" w:rsidP="00C27ECC">
      <w:pPr>
        <w:tabs>
          <w:tab w:val="clear" w:pos="284"/>
        </w:tabs>
        <w:rPr>
          <w:sz w:val="20"/>
          <w:szCs w:val="20"/>
        </w:rPr>
      </w:pPr>
      <w:r w:rsidRPr="00D82700">
        <w:rPr>
          <w:sz w:val="20"/>
          <w:szCs w:val="20"/>
        </w:rPr>
        <w:t>Trots</w:t>
      </w:r>
      <w:r w:rsidR="00C27ECC" w:rsidRPr="00D82700">
        <w:rPr>
          <w:sz w:val="20"/>
          <w:szCs w:val="20"/>
        </w:rPr>
        <w:t xml:space="preserve"> skarp kritik från regeringens eget Finanspolitiska råd</w:t>
      </w:r>
      <w:r w:rsidRPr="00D82700">
        <w:rPr>
          <w:sz w:val="20"/>
          <w:szCs w:val="20"/>
        </w:rPr>
        <w:t xml:space="preserve"> överger de i praktiken överskottsmålet</w:t>
      </w:r>
      <w:r w:rsidR="00C27ECC" w:rsidRPr="00D82700">
        <w:rPr>
          <w:sz w:val="20"/>
          <w:szCs w:val="20"/>
        </w:rPr>
        <w:t xml:space="preserve">. </w:t>
      </w:r>
      <w:r w:rsidR="003A5EEE" w:rsidRPr="00D82700">
        <w:rPr>
          <w:sz w:val="20"/>
          <w:szCs w:val="20"/>
        </w:rPr>
        <w:t>Samtidigt hotar</w:t>
      </w:r>
      <w:r w:rsidR="00C27ECC" w:rsidRPr="00D82700">
        <w:rPr>
          <w:sz w:val="20"/>
          <w:szCs w:val="20"/>
        </w:rPr>
        <w:t xml:space="preserve"> regeringens politik </w:t>
      </w:r>
      <w:r w:rsidR="003A5EEE" w:rsidRPr="00D82700">
        <w:rPr>
          <w:sz w:val="20"/>
          <w:szCs w:val="20"/>
        </w:rPr>
        <w:t>att</w:t>
      </w:r>
      <w:r w:rsidR="00C27ECC" w:rsidRPr="00D82700">
        <w:rPr>
          <w:sz w:val="20"/>
          <w:szCs w:val="20"/>
        </w:rPr>
        <w:t xml:space="preserve"> </w:t>
      </w:r>
      <w:r w:rsidR="003A5EEE" w:rsidRPr="00D82700">
        <w:rPr>
          <w:sz w:val="20"/>
          <w:szCs w:val="20"/>
        </w:rPr>
        <w:t xml:space="preserve">dämpa </w:t>
      </w:r>
      <w:r w:rsidR="00C27ECC" w:rsidRPr="00D82700">
        <w:rPr>
          <w:sz w:val="20"/>
          <w:szCs w:val="20"/>
        </w:rPr>
        <w:t xml:space="preserve">jobbtillväxten, vilket de själva nämner i sin budgetproposition. Totalt </w:t>
      </w:r>
      <w:r w:rsidR="0017426F" w:rsidRPr="00D82700">
        <w:rPr>
          <w:sz w:val="20"/>
          <w:szCs w:val="20"/>
        </w:rPr>
        <w:t>föreslår de höjda skatter</w:t>
      </w:r>
      <w:r w:rsidR="00C27ECC" w:rsidRPr="00D82700">
        <w:rPr>
          <w:sz w:val="20"/>
          <w:szCs w:val="20"/>
        </w:rPr>
        <w:t xml:space="preserve"> omkring 40 gånger så mycket på arbete och tillväxt som de föreslår till företagande. </w:t>
      </w:r>
    </w:p>
    <w:p w:rsidR="007A63D9" w:rsidRPr="00D82700" w:rsidRDefault="007A63D9" w:rsidP="006D3AF9">
      <w:pPr>
        <w:tabs>
          <w:tab w:val="clear" w:pos="284"/>
        </w:tabs>
        <w:rPr>
          <w:sz w:val="20"/>
          <w:szCs w:val="20"/>
        </w:rPr>
      </w:pPr>
    </w:p>
    <w:p w:rsidR="00D20808" w:rsidRPr="00D82700" w:rsidRDefault="001F0935" w:rsidP="006D3AF9">
      <w:pPr>
        <w:tabs>
          <w:tab w:val="clear" w:pos="284"/>
        </w:tabs>
        <w:rPr>
          <w:sz w:val="20"/>
          <w:szCs w:val="20"/>
        </w:rPr>
      </w:pPr>
      <w:r w:rsidRPr="00D82700">
        <w:rPr>
          <w:sz w:val="20"/>
          <w:szCs w:val="20"/>
        </w:rPr>
        <w:t xml:space="preserve">För att </w:t>
      </w:r>
      <w:r w:rsidR="00391807" w:rsidRPr="00D82700">
        <w:rPr>
          <w:sz w:val="20"/>
          <w:szCs w:val="20"/>
        </w:rPr>
        <w:t xml:space="preserve">få resurser att </w:t>
      </w:r>
      <w:r w:rsidRPr="00D82700">
        <w:rPr>
          <w:sz w:val="20"/>
          <w:szCs w:val="20"/>
        </w:rPr>
        <w:t>kunna fortsätta satsa på skolan, vården och omsorgen behöver vi fler jobb och en ekonomi som växer</w:t>
      </w:r>
      <w:r w:rsidR="00D807B3" w:rsidRPr="00D82700">
        <w:rPr>
          <w:sz w:val="20"/>
          <w:szCs w:val="20"/>
        </w:rPr>
        <w:t>.</w:t>
      </w:r>
      <w:r w:rsidR="00C721AA" w:rsidRPr="00D82700">
        <w:rPr>
          <w:sz w:val="20"/>
          <w:szCs w:val="20"/>
        </w:rPr>
        <w:t xml:space="preserve"> </w:t>
      </w:r>
      <w:r w:rsidR="001339C2" w:rsidRPr="00D82700">
        <w:rPr>
          <w:sz w:val="20"/>
          <w:szCs w:val="20"/>
        </w:rPr>
        <w:t xml:space="preserve">Socialdemokraterna och Miljöpartiet väljer istället att gå fram med en politik </w:t>
      </w:r>
      <w:r w:rsidR="003E6C0A" w:rsidRPr="00D82700">
        <w:rPr>
          <w:sz w:val="20"/>
          <w:szCs w:val="20"/>
        </w:rPr>
        <w:t>som hotar att försvaga ekonomin och</w:t>
      </w:r>
      <w:r w:rsidR="001339C2" w:rsidRPr="00D82700">
        <w:rPr>
          <w:sz w:val="20"/>
          <w:szCs w:val="20"/>
        </w:rPr>
        <w:t xml:space="preserve"> bromsa jobbtillväxten</w:t>
      </w:r>
      <w:r w:rsidR="00494FA3" w:rsidRPr="00D82700">
        <w:rPr>
          <w:sz w:val="20"/>
          <w:szCs w:val="20"/>
        </w:rPr>
        <w:t xml:space="preserve">. </w:t>
      </w:r>
      <w:r w:rsidR="008F2158" w:rsidRPr="00D82700">
        <w:rPr>
          <w:sz w:val="20"/>
          <w:szCs w:val="20"/>
        </w:rPr>
        <w:t>D</w:t>
      </w:r>
      <w:r w:rsidR="001339C2" w:rsidRPr="00D82700">
        <w:rPr>
          <w:sz w:val="20"/>
          <w:szCs w:val="20"/>
        </w:rPr>
        <w:t xml:space="preserve">etta samtidigt som deras oförmåga att regera leder till att viktiga reformer skjuts på framtiden. </w:t>
      </w:r>
      <w:r w:rsidR="00494D20" w:rsidRPr="00D82700">
        <w:rPr>
          <w:sz w:val="20"/>
          <w:szCs w:val="20"/>
        </w:rPr>
        <w:t xml:space="preserve">En sådan politik skulle leda till </w:t>
      </w:r>
      <w:r w:rsidR="00A151BB" w:rsidRPr="00D82700">
        <w:rPr>
          <w:sz w:val="20"/>
          <w:szCs w:val="20"/>
        </w:rPr>
        <w:t>minskade</w:t>
      </w:r>
      <w:r w:rsidR="00494D20" w:rsidRPr="00D82700">
        <w:rPr>
          <w:sz w:val="20"/>
          <w:szCs w:val="20"/>
        </w:rPr>
        <w:t xml:space="preserve">, </w:t>
      </w:r>
      <w:r w:rsidR="002642CC" w:rsidRPr="00D82700">
        <w:rPr>
          <w:sz w:val="20"/>
          <w:szCs w:val="20"/>
        </w:rPr>
        <w:t>istället för</w:t>
      </w:r>
      <w:r w:rsidR="00494D20" w:rsidRPr="00D82700">
        <w:rPr>
          <w:sz w:val="20"/>
          <w:szCs w:val="20"/>
        </w:rPr>
        <w:t xml:space="preserve"> </w:t>
      </w:r>
      <w:r w:rsidR="00A151BB" w:rsidRPr="00D82700">
        <w:rPr>
          <w:sz w:val="20"/>
          <w:szCs w:val="20"/>
        </w:rPr>
        <w:t>ökade</w:t>
      </w:r>
      <w:r w:rsidR="0021299C" w:rsidRPr="00D82700">
        <w:rPr>
          <w:sz w:val="20"/>
          <w:szCs w:val="20"/>
        </w:rPr>
        <w:t>,</w:t>
      </w:r>
      <w:r w:rsidR="00494D20" w:rsidRPr="00D82700">
        <w:rPr>
          <w:sz w:val="20"/>
          <w:szCs w:val="20"/>
        </w:rPr>
        <w:t xml:space="preserve"> resurser till vår gemensamma </w:t>
      </w:r>
      <w:r w:rsidR="0051447E" w:rsidRPr="00D82700">
        <w:rPr>
          <w:sz w:val="20"/>
          <w:szCs w:val="20"/>
        </w:rPr>
        <w:t>välfärd</w:t>
      </w:r>
      <w:r w:rsidR="00DE7AA5" w:rsidRPr="00D82700">
        <w:rPr>
          <w:sz w:val="20"/>
          <w:szCs w:val="20"/>
        </w:rPr>
        <w:t>.</w:t>
      </w:r>
    </w:p>
    <w:p w:rsidR="00D82700" w:rsidRPr="00D82700" w:rsidRDefault="00D82700" w:rsidP="006D3AF9">
      <w:pPr>
        <w:tabs>
          <w:tab w:val="clear" w:pos="284"/>
        </w:tabs>
        <w:rPr>
          <w:sz w:val="20"/>
          <w:szCs w:val="20"/>
        </w:rPr>
      </w:pPr>
    </w:p>
    <w:p w:rsidR="00D82700" w:rsidRPr="00D82700" w:rsidRDefault="00D82700" w:rsidP="006D3AF9">
      <w:pPr>
        <w:tabs>
          <w:tab w:val="clear" w:pos="284"/>
        </w:tabs>
        <w:rPr>
          <w:sz w:val="20"/>
          <w:szCs w:val="20"/>
        </w:rPr>
      </w:pPr>
      <w:r w:rsidRPr="00D82700">
        <w:rPr>
          <w:sz w:val="20"/>
          <w:szCs w:val="20"/>
        </w:rPr>
        <w:t>Jan Ericson (M)</w:t>
      </w:r>
    </w:p>
    <w:p w:rsidR="00D82700" w:rsidRPr="00D82700" w:rsidRDefault="00D82700" w:rsidP="006D3AF9">
      <w:pPr>
        <w:tabs>
          <w:tab w:val="clear" w:pos="284"/>
        </w:tabs>
        <w:rPr>
          <w:sz w:val="20"/>
          <w:szCs w:val="20"/>
        </w:rPr>
      </w:pPr>
      <w:r w:rsidRPr="00D82700">
        <w:rPr>
          <w:sz w:val="20"/>
          <w:szCs w:val="20"/>
        </w:rPr>
        <w:t>riksdagsledamot finansutskottet</w:t>
      </w:r>
    </w:p>
    <w:p w:rsidR="00D82700" w:rsidRPr="00D82700" w:rsidRDefault="00D82700" w:rsidP="006D3AF9">
      <w:pPr>
        <w:tabs>
          <w:tab w:val="clear" w:pos="284"/>
        </w:tabs>
        <w:rPr>
          <w:sz w:val="20"/>
          <w:szCs w:val="20"/>
        </w:rPr>
      </w:pPr>
    </w:p>
    <w:p w:rsidR="00D82700" w:rsidRPr="00D82700" w:rsidRDefault="00D82700" w:rsidP="006D3AF9">
      <w:pPr>
        <w:tabs>
          <w:tab w:val="clear" w:pos="284"/>
        </w:tabs>
        <w:rPr>
          <w:sz w:val="20"/>
          <w:szCs w:val="20"/>
        </w:rPr>
      </w:pPr>
      <w:r w:rsidRPr="00D82700">
        <w:rPr>
          <w:sz w:val="20"/>
          <w:szCs w:val="20"/>
        </w:rPr>
        <w:t xml:space="preserve">Cecilie </w:t>
      </w:r>
      <w:proofErr w:type="spellStart"/>
      <w:r w:rsidRPr="00D82700">
        <w:rPr>
          <w:sz w:val="20"/>
          <w:szCs w:val="20"/>
        </w:rPr>
        <w:t>Tenfjord</w:t>
      </w:r>
      <w:proofErr w:type="spellEnd"/>
      <w:r w:rsidRPr="00D82700">
        <w:rPr>
          <w:sz w:val="20"/>
          <w:szCs w:val="20"/>
        </w:rPr>
        <w:t xml:space="preserve"> </w:t>
      </w:r>
      <w:proofErr w:type="spellStart"/>
      <w:r w:rsidRPr="00D82700">
        <w:rPr>
          <w:sz w:val="20"/>
          <w:szCs w:val="20"/>
        </w:rPr>
        <w:t>Toftby</w:t>
      </w:r>
      <w:proofErr w:type="spellEnd"/>
      <w:r w:rsidRPr="00D82700">
        <w:rPr>
          <w:sz w:val="20"/>
          <w:szCs w:val="20"/>
        </w:rPr>
        <w:t xml:space="preserve"> (M)</w:t>
      </w:r>
    </w:p>
    <w:p w:rsidR="00D82700" w:rsidRPr="00D82700" w:rsidRDefault="00D82700" w:rsidP="006D3AF9">
      <w:pPr>
        <w:tabs>
          <w:tab w:val="clear" w:pos="284"/>
        </w:tabs>
        <w:rPr>
          <w:sz w:val="20"/>
          <w:szCs w:val="20"/>
        </w:rPr>
      </w:pPr>
      <w:r w:rsidRPr="00D82700">
        <w:rPr>
          <w:sz w:val="20"/>
          <w:szCs w:val="20"/>
        </w:rPr>
        <w:t>riksdagsledamot näringsutskottet</w:t>
      </w:r>
    </w:p>
    <w:p w:rsidR="00D82700" w:rsidRPr="00D82700" w:rsidRDefault="00D82700" w:rsidP="006D3AF9">
      <w:pPr>
        <w:tabs>
          <w:tab w:val="clear" w:pos="284"/>
        </w:tabs>
        <w:rPr>
          <w:sz w:val="20"/>
          <w:szCs w:val="20"/>
        </w:rPr>
      </w:pPr>
    </w:p>
    <w:p w:rsidR="00D82700" w:rsidRPr="00D82700" w:rsidRDefault="00D82700" w:rsidP="006D3AF9">
      <w:pPr>
        <w:tabs>
          <w:tab w:val="clear" w:pos="284"/>
        </w:tabs>
        <w:rPr>
          <w:sz w:val="20"/>
          <w:szCs w:val="20"/>
        </w:rPr>
      </w:pPr>
      <w:r w:rsidRPr="00D82700">
        <w:rPr>
          <w:sz w:val="20"/>
          <w:szCs w:val="20"/>
        </w:rPr>
        <w:t>Margareta Lövgren (M)</w:t>
      </w:r>
    </w:p>
    <w:p w:rsidR="00D82700" w:rsidRPr="00D82700" w:rsidRDefault="00FC0F69" w:rsidP="006D3AF9">
      <w:pPr>
        <w:tabs>
          <w:tab w:val="clear" w:pos="284"/>
        </w:tabs>
        <w:rPr>
          <w:sz w:val="20"/>
          <w:szCs w:val="20"/>
        </w:rPr>
      </w:pPr>
      <w:r>
        <w:rPr>
          <w:sz w:val="20"/>
          <w:szCs w:val="20"/>
        </w:rPr>
        <w:t>f</w:t>
      </w:r>
      <w:r w:rsidR="00D82700" w:rsidRPr="00D82700">
        <w:rPr>
          <w:sz w:val="20"/>
          <w:szCs w:val="20"/>
        </w:rPr>
        <w:t>örbundsord</w:t>
      </w:r>
      <w:r w:rsidR="00D82700">
        <w:rPr>
          <w:sz w:val="20"/>
          <w:szCs w:val="20"/>
        </w:rPr>
        <w:t>f</w:t>
      </w:r>
      <w:r w:rsidR="00D82700" w:rsidRPr="00D82700">
        <w:rPr>
          <w:sz w:val="20"/>
          <w:szCs w:val="20"/>
        </w:rPr>
        <w:t>örande Moderaterna Södra Älvsborg</w:t>
      </w:r>
    </w:p>
    <w:p w:rsidR="00D82700" w:rsidRPr="00D82700" w:rsidRDefault="00D82700" w:rsidP="006D3AF9">
      <w:pPr>
        <w:tabs>
          <w:tab w:val="clear" w:pos="284"/>
        </w:tabs>
        <w:rPr>
          <w:sz w:val="20"/>
          <w:szCs w:val="20"/>
        </w:rPr>
      </w:pPr>
    </w:p>
    <w:p w:rsidR="00D82700" w:rsidRPr="00D82700" w:rsidRDefault="00D82700" w:rsidP="006D3AF9">
      <w:pPr>
        <w:tabs>
          <w:tab w:val="clear" w:pos="284"/>
        </w:tabs>
        <w:rPr>
          <w:sz w:val="20"/>
          <w:szCs w:val="20"/>
        </w:rPr>
      </w:pPr>
      <w:r w:rsidRPr="00D82700">
        <w:rPr>
          <w:sz w:val="20"/>
          <w:szCs w:val="20"/>
        </w:rPr>
        <w:t>Annette Carls</w:t>
      </w:r>
      <w:bookmarkStart w:id="0" w:name="_GoBack"/>
      <w:bookmarkEnd w:id="0"/>
      <w:r w:rsidRPr="00D82700">
        <w:rPr>
          <w:sz w:val="20"/>
          <w:szCs w:val="20"/>
        </w:rPr>
        <w:t>on (M)</w:t>
      </w:r>
    </w:p>
    <w:p w:rsidR="00D82700" w:rsidRPr="00D82700" w:rsidRDefault="00D82700" w:rsidP="006D3AF9">
      <w:pPr>
        <w:tabs>
          <w:tab w:val="clear" w:pos="284"/>
        </w:tabs>
        <w:rPr>
          <w:sz w:val="20"/>
          <w:szCs w:val="20"/>
        </w:rPr>
      </w:pPr>
      <w:r w:rsidRPr="00D82700">
        <w:rPr>
          <w:sz w:val="20"/>
          <w:szCs w:val="20"/>
        </w:rPr>
        <w:t xml:space="preserve">v </w:t>
      </w:r>
      <w:proofErr w:type="spellStart"/>
      <w:r w:rsidRPr="00D82700">
        <w:rPr>
          <w:sz w:val="20"/>
          <w:szCs w:val="20"/>
        </w:rPr>
        <w:t>ordf</w:t>
      </w:r>
      <w:proofErr w:type="spellEnd"/>
      <w:r w:rsidRPr="00D82700">
        <w:rPr>
          <w:sz w:val="20"/>
          <w:szCs w:val="20"/>
        </w:rPr>
        <w:t xml:space="preserve"> kommunstyrelsen i Borås Stad</w:t>
      </w:r>
    </w:p>
    <w:p w:rsidR="00DE7AA5" w:rsidRPr="00D82700" w:rsidRDefault="00DE7AA5" w:rsidP="006D3AF9">
      <w:pPr>
        <w:tabs>
          <w:tab w:val="clear" w:pos="284"/>
        </w:tabs>
        <w:rPr>
          <w:sz w:val="20"/>
          <w:szCs w:val="20"/>
        </w:rPr>
      </w:pPr>
    </w:p>
    <w:p w:rsidR="00DE7AA5" w:rsidRPr="00D82700" w:rsidRDefault="00DE7AA5" w:rsidP="006D3AF9">
      <w:pPr>
        <w:tabs>
          <w:tab w:val="clear" w:pos="284"/>
        </w:tabs>
        <w:rPr>
          <w:sz w:val="20"/>
          <w:szCs w:val="20"/>
        </w:rPr>
      </w:pPr>
    </w:p>
    <w:sectPr w:rsidR="00DE7AA5" w:rsidRPr="00D82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Sans Pro for Riksdagen Md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Sans Pro for Riksdagen Lt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62A"/>
    <w:rsid w:val="0000313E"/>
    <w:rsid w:val="0000636B"/>
    <w:rsid w:val="00012A0C"/>
    <w:rsid w:val="000157D6"/>
    <w:rsid w:val="000536A9"/>
    <w:rsid w:val="0006043F"/>
    <w:rsid w:val="00061A9F"/>
    <w:rsid w:val="000633C9"/>
    <w:rsid w:val="00072835"/>
    <w:rsid w:val="00074FB9"/>
    <w:rsid w:val="0008099B"/>
    <w:rsid w:val="00094A50"/>
    <w:rsid w:val="000A326B"/>
    <w:rsid w:val="000D2919"/>
    <w:rsid w:val="000E0A25"/>
    <w:rsid w:val="000E3C21"/>
    <w:rsid w:val="00102262"/>
    <w:rsid w:val="00115AE8"/>
    <w:rsid w:val="00120D1A"/>
    <w:rsid w:val="0012575C"/>
    <w:rsid w:val="001301EF"/>
    <w:rsid w:val="001309DE"/>
    <w:rsid w:val="001339C2"/>
    <w:rsid w:val="00142599"/>
    <w:rsid w:val="00163B5B"/>
    <w:rsid w:val="0017426F"/>
    <w:rsid w:val="00193EFF"/>
    <w:rsid w:val="001B1628"/>
    <w:rsid w:val="001D2A96"/>
    <w:rsid w:val="001D49BD"/>
    <w:rsid w:val="001D5535"/>
    <w:rsid w:val="001F0935"/>
    <w:rsid w:val="001F6A4F"/>
    <w:rsid w:val="0021299C"/>
    <w:rsid w:val="00220EBE"/>
    <w:rsid w:val="0022625F"/>
    <w:rsid w:val="00232127"/>
    <w:rsid w:val="00244B45"/>
    <w:rsid w:val="00260559"/>
    <w:rsid w:val="002642CC"/>
    <w:rsid w:val="00273276"/>
    <w:rsid w:val="0027344B"/>
    <w:rsid w:val="00273C09"/>
    <w:rsid w:val="0028015F"/>
    <w:rsid w:val="00280BC7"/>
    <w:rsid w:val="002868D3"/>
    <w:rsid w:val="002931BD"/>
    <w:rsid w:val="002A30B1"/>
    <w:rsid w:val="002B1316"/>
    <w:rsid w:val="002B7046"/>
    <w:rsid w:val="002C7358"/>
    <w:rsid w:val="002F641F"/>
    <w:rsid w:val="003006AF"/>
    <w:rsid w:val="0031623B"/>
    <w:rsid w:val="00323C52"/>
    <w:rsid w:val="00342069"/>
    <w:rsid w:val="003636D8"/>
    <w:rsid w:val="003654C0"/>
    <w:rsid w:val="00386CC5"/>
    <w:rsid w:val="00391807"/>
    <w:rsid w:val="003A25EE"/>
    <w:rsid w:val="003A4D82"/>
    <w:rsid w:val="003A5EEE"/>
    <w:rsid w:val="003B2A0E"/>
    <w:rsid w:val="003B65AF"/>
    <w:rsid w:val="003C1D23"/>
    <w:rsid w:val="003D490A"/>
    <w:rsid w:val="003E6C0A"/>
    <w:rsid w:val="003F0684"/>
    <w:rsid w:val="00440521"/>
    <w:rsid w:val="00446B4A"/>
    <w:rsid w:val="004505E1"/>
    <w:rsid w:val="00475196"/>
    <w:rsid w:val="00494D20"/>
    <w:rsid w:val="00494FA3"/>
    <w:rsid w:val="004B5302"/>
    <w:rsid w:val="00512DC9"/>
    <w:rsid w:val="0051312B"/>
    <w:rsid w:val="0051447E"/>
    <w:rsid w:val="0052129A"/>
    <w:rsid w:val="005315D0"/>
    <w:rsid w:val="0055124B"/>
    <w:rsid w:val="00585BEB"/>
    <w:rsid w:val="00585C22"/>
    <w:rsid w:val="005A0C4B"/>
    <w:rsid w:val="005A45DF"/>
    <w:rsid w:val="005A769C"/>
    <w:rsid w:val="005B75F4"/>
    <w:rsid w:val="005C1F92"/>
    <w:rsid w:val="005C2E74"/>
    <w:rsid w:val="005D4C5A"/>
    <w:rsid w:val="00605D8C"/>
    <w:rsid w:val="00616BF4"/>
    <w:rsid w:val="006365F1"/>
    <w:rsid w:val="00651D75"/>
    <w:rsid w:val="0065466E"/>
    <w:rsid w:val="00655B33"/>
    <w:rsid w:val="00666B8F"/>
    <w:rsid w:val="00686546"/>
    <w:rsid w:val="006A6CCF"/>
    <w:rsid w:val="006D3AF9"/>
    <w:rsid w:val="006D3EB2"/>
    <w:rsid w:val="007001FD"/>
    <w:rsid w:val="007021E7"/>
    <w:rsid w:val="00702879"/>
    <w:rsid w:val="00712851"/>
    <w:rsid w:val="007149F6"/>
    <w:rsid w:val="00725824"/>
    <w:rsid w:val="007271A8"/>
    <w:rsid w:val="007273D8"/>
    <w:rsid w:val="00733CFC"/>
    <w:rsid w:val="00745F06"/>
    <w:rsid w:val="00752900"/>
    <w:rsid w:val="00754BD4"/>
    <w:rsid w:val="00762E02"/>
    <w:rsid w:val="00763369"/>
    <w:rsid w:val="00771266"/>
    <w:rsid w:val="007818F6"/>
    <w:rsid w:val="00791856"/>
    <w:rsid w:val="00792066"/>
    <w:rsid w:val="0079469A"/>
    <w:rsid w:val="007A0415"/>
    <w:rsid w:val="007A63D9"/>
    <w:rsid w:val="007A6437"/>
    <w:rsid w:val="007B0E1D"/>
    <w:rsid w:val="007B6A85"/>
    <w:rsid w:val="007D077F"/>
    <w:rsid w:val="007D1817"/>
    <w:rsid w:val="007D42B9"/>
    <w:rsid w:val="007E72BB"/>
    <w:rsid w:val="00807E59"/>
    <w:rsid w:val="008100F4"/>
    <w:rsid w:val="00822014"/>
    <w:rsid w:val="008445B0"/>
    <w:rsid w:val="00846B74"/>
    <w:rsid w:val="00856DF8"/>
    <w:rsid w:val="00874A67"/>
    <w:rsid w:val="00876330"/>
    <w:rsid w:val="008A049F"/>
    <w:rsid w:val="008A0F68"/>
    <w:rsid w:val="008B17FF"/>
    <w:rsid w:val="008B3E6A"/>
    <w:rsid w:val="008C3F05"/>
    <w:rsid w:val="008D3BE8"/>
    <w:rsid w:val="008F2158"/>
    <w:rsid w:val="008F3EB2"/>
    <w:rsid w:val="008F5C48"/>
    <w:rsid w:val="00903F60"/>
    <w:rsid w:val="0091011B"/>
    <w:rsid w:val="00923E44"/>
    <w:rsid w:val="00925EF5"/>
    <w:rsid w:val="00930F6E"/>
    <w:rsid w:val="00932B76"/>
    <w:rsid w:val="009547DE"/>
    <w:rsid w:val="00967B98"/>
    <w:rsid w:val="00980BA4"/>
    <w:rsid w:val="009855B9"/>
    <w:rsid w:val="009857F6"/>
    <w:rsid w:val="00986AB5"/>
    <w:rsid w:val="009975F8"/>
    <w:rsid w:val="009A2668"/>
    <w:rsid w:val="009A4558"/>
    <w:rsid w:val="009B7A37"/>
    <w:rsid w:val="009C3D2F"/>
    <w:rsid w:val="009D6117"/>
    <w:rsid w:val="009F2038"/>
    <w:rsid w:val="009F29A6"/>
    <w:rsid w:val="009F3EB7"/>
    <w:rsid w:val="00A12C10"/>
    <w:rsid w:val="00A151BB"/>
    <w:rsid w:val="00A15B43"/>
    <w:rsid w:val="00A16C90"/>
    <w:rsid w:val="00A37376"/>
    <w:rsid w:val="00A41D74"/>
    <w:rsid w:val="00A5432D"/>
    <w:rsid w:val="00A8532A"/>
    <w:rsid w:val="00AA5E58"/>
    <w:rsid w:val="00AA739E"/>
    <w:rsid w:val="00AD7640"/>
    <w:rsid w:val="00B026D0"/>
    <w:rsid w:val="00B03024"/>
    <w:rsid w:val="00B05AD0"/>
    <w:rsid w:val="00B13810"/>
    <w:rsid w:val="00B24EED"/>
    <w:rsid w:val="00B64CD1"/>
    <w:rsid w:val="00B906F5"/>
    <w:rsid w:val="00BB115C"/>
    <w:rsid w:val="00BB4EA3"/>
    <w:rsid w:val="00BC02DD"/>
    <w:rsid w:val="00BD56E8"/>
    <w:rsid w:val="00BE2896"/>
    <w:rsid w:val="00BE3437"/>
    <w:rsid w:val="00BE60FD"/>
    <w:rsid w:val="00BE6CED"/>
    <w:rsid w:val="00C125FC"/>
    <w:rsid w:val="00C228D0"/>
    <w:rsid w:val="00C275C4"/>
    <w:rsid w:val="00C27ECC"/>
    <w:rsid w:val="00C30F11"/>
    <w:rsid w:val="00C3262F"/>
    <w:rsid w:val="00C424D8"/>
    <w:rsid w:val="00C45A7E"/>
    <w:rsid w:val="00C5458C"/>
    <w:rsid w:val="00C670BD"/>
    <w:rsid w:val="00C721AA"/>
    <w:rsid w:val="00C81CE5"/>
    <w:rsid w:val="00C863AB"/>
    <w:rsid w:val="00C927D6"/>
    <w:rsid w:val="00CC7FF0"/>
    <w:rsid w:val="00CD10E5"/>
    <w:rsid w:val="00CD1631"/>
    <w:rsid w:val="00CD78FC"/>
    <w:rsid w:val="00CE33F8"/>
    <w:rsid w:val="00CF6D35"/>
    <w:rsid w:val="00D10084"/>
    <w:rsid w:val="00D20808"/>
    <w:rsid w:val="00D44C4C"/>
    <w:rsid w:val="00D5722C"/>
    <w:rsid w:val="00D608E1"/>
    <w:rsid w:val="00D6562A"/>
    <w:rsid w:val="00D66118"/>
    <w:rsid w:val="00D807B3"/>
    <w:rsid w:val="00D82700"/>
    <w:rsid w:val="00D8468E"/>
    <w:rsid w:val="00D86DA8"/>
    <w:rsid w:val="00D97D94"/>
    <w:rsid w:val="00DC44FC"/>
    <w:rsid w:val="00DC72D9"/>
    <w:rsid w:val="00DD5935"/>
    <w:rsid w:val="00DD6DEA"/>
    <w:rsid w:val="00DE3D8E"/>
    <w:rsid w:val="00DE4AFE"/>
    <w:rsid w:val="00DE53FF"/>
    <w:rsid w:val="00DE7AA5"/>
    <w:rsid w:val="00E1129A"/>
    <w:rsid w:val="00E253E5"/>
    <w:rsid w:val="00E30C01"/>
    <w:rsid w:val="00E32A82"/>
    <w:rsid w:val="00E4490F"/>
    <w:rsid w:val="00E53801"/>
    <w:rsid w:val="00E64775"/>
    <w:rsid w:val="00E8744F"/>
    <w:rsid w:val="00EC0138"/>
    <w:rsid w:val="00EC1B1B"/>
    <w:rsid w:val="00EC6903"/>
    <w:rsid w:val="00ED3C0D"/>
    <w:rsid w:val="00EE69A4"/>
    <w:rsid w:val="00F063C4"/>
    <w:rsid w:val="00F1342A"/>
    <w:rsid w:val="00F42FD2"/>
    <w:rsid w:val="00F517C4"/>
    <w:rsid w:val="00F52EBA"/>
    <w:rsid w:val="00F54594"/>
    <w:rsid w:val="00F61DC0"/>
    <w:rsid w:val="00F66511"/>
    <w:rsid w:val="00F66E5F"/>
    <w:rsid w:val="00F7229E"/>
    <w:rsid w:val="00F85CAC"/>
    <w:rsid w:val="00F94959"/>
    <w:rsid w:val="00FA72C5"/>
    <w:rsid w:val="00FC0F69"/>
    <w:rsid w:val="00FE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656C32-ACCC-4B16-940F-E338337C6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62A"/>
    <w:pPr>
      <w:tabs>
        <w:tab w:val="left" w:pos="284"/>
      </w:tabs>
      <w:spacing w:after="0" w:line="240" w:lineRule="auto"/>
    </w:pPr>
    <w:rPr>
      <w:rFonts w:ascii="Times New Roman" w:eastAsia="Times New Roman" w:hAnsi="Times New Roman" w:cs="Times New Roman"/>
      <w:szCs w:val="36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n0828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1</TotalTime>
  <Pages>1</Pages>
  <Words>495</Words>
  <Characters>2863</Characters>
  <Application>Microsoft Office Word</Application>
  <DocSecurity>0</DocSecurity>
  <Lines>54</Lines>
  <Paragraphs>19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Olsson</dc:creator>
  <cp:keywords/>
  <dc:description/>
  <cp:lastModifiedBy>Jan Ericson</cp:lastModifiedBy>
  <cp:revision>3</cp:revision>
  <dcterms:created xsi:type="dcterms:W3CDTF">2014-12-14T12:28:00Z</dcterms:created>
  <dcterms:modified xsi:type="dcterms:W3CDTF">2014-12-14T16:52:00Z</dcterms:modified>
</cp:coreProperties>
</file>